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85" w:rsidRDefault="00DA6488" w:rsidP="00FF5885">
      <w:pPr>
        <w:pStyle w:val="berschrift1"/>
        <w:rPr>
          <w:rFonts w:ascii="Syntax LT" w:hAnsi="Syntax L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4953318</wp:posOffset>
            </wp:positionH>
            <wp:positionV relativeFrom="paragraph">
              <wp:posOffset>-109220</wp:posOffset>
            </wp:positionV>
            <wp:extent cx="876300" cy="1323975"/>
            <wp:effectExtent l="0" t="0" r="0" b="9525"/>
            <wp:wrapNone/>
            <wp:docPr id="2" name="Bild 1" descr="Ev.-Luth. Kirchgemeinde P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v.-Luth. Kirchgemeinde Pi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85">
        <w:rPr>
          <w:rFonts w:ascii="Syntax LT" w:hAnsi="Syntax LT"/>
        </w:rPr>
        <w:t xml:space="preserve">Evangelisch-Lutherische Kirchgemeinde Pirna </w:t>
      </w:r>
    </w:p>
    <w:p w:rsidR="00FF5885" w:rsidRDefault="00FF5885" w:rsidP="00FF5885">
      <w:pPr>
        <w:pStyle w:val="berschrift1"/>
        <w:rPr>
          <w:rFonts w:ascii="Syntax LT" w:hAnsi="Syntax LT"/>
        </w:rPr>
      </w:pPr>
      <w:r>
        <w:rPr>
          <w:rFonts w:ascii="Syntax LT" w:hAnsi="Syntax LT"/>
        </w:rPr>
        <w:t>Kirchenvorstand</w:t>
      </w:r>
    </w:p>
    <w:p w:rsidR="002952FF" w:rsidRPr="002952FF" w:rsidRDefault="002952FF" w:rsidP="002952FF">
      <w:pPr>
        <w:rPr>
          <w:lang w:eastAsia="de-DE"/>
        </w:rPr>
      </w:pPr>
    </w:p>
    <w:p w:rsidR="00FF5885" w:rsidRPr="000909E0" w:rsidRDefault="00474490">
      <w:pPr>
        <w:rPr>
          <w:rFonts w:ascii="Syntax LT" w:hAnsi="Syntax LT"/>
          <w:sz w:val="26"/>
        </w:rPr>
      </w:pPr>
      <w:r w:rsidRPr="00151926">
        <w:rPr>
          <w:rFonts w:ascii="Syntax LT" w:hAnsi="Syntax LT"/>
          <w:b/>
          <w:sz w:val="28"/>
          <w:szCs w:val="28"/>
        </w:rPr>
        <w:t xml:space="preserve">Beschlussvorlage </w:t>
      </w:r>
      <w:r w:rsidR="002952FF">
        <w:rPr>
          <w:rFonts w:ascii="Syntax LT" w:hAnsi="Syntax LT"/>
          <w:b/>
          <w:sz w:val="28"/>
          <w:szCs w:val="28"/>
        </w:rPr>
        <w:t>für KV-Sitzung</w:t>
      </w:r>
      <w:r w:rsidR="002952FF">
        <w:rPr>
          <w:rFonts w:ascii="Syntax LT" w:hAnsi="Syntax LT"/>
          <w:b/>
          <w:sz w:val="28"/>
          <w:szCs w:val="28"/>
        </w:rPr>
        <w:tab/>
      </w:r>
      <w:r w:rsidRPr="00151926">
        <w:rPr>
          <w:rFonts w:ascii="Syntax LT" w:hAnsi="Syntax LT"/>
          <w:b/>
          <w:sz w:val="28"/>
          <w:szCs w:val="28"/>
        </w:rPr>
        <w:t xml:space="preserve">Datum: </w:t>
      </w:r>
      <w:sdt>
        <w:sdtPr>
          <w:rPr>
            <w:sz w:val="28"/>
            <w:lang w:eastAsia="ja-JP"/>
          </w:rPr>
          <w:id w:val="496647"/>
          <w:placeholder>
            <w:docPart w:val="A606CF31F59747E0B5384FBD76BDDAD5"/>
          </w:placeholder>
          <w:date w:fullDate="2015-05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52FF">
            <w:rPr>
              <w:sz w:val="28"/>
              <w:lang w:eastAsia="ja-JP"/>
            </w:rPr>
            <w:t>10.05.2015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394"/>
      </w:tblGrid>
      <w:tr w:rsidR="00D30EB6" w:rsidRPr="00151926" w:rsidTr="00D30EB6">
        <w:trPr>
          <w:trHeight w:val="362"/>
        </w:trPr>
        <w:tc>
          <w:tcPr>
            <w:tcW w:w="2376" w:type="dxa"/>
          </w:tcPr>
          <w:p w:rsidR="00D30EB6" w:rsidRPr="00151926" w:rsidRDefault="00D30EB6" w:rsidP="00151926">
            <w:pPr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 xml:space="preserve">Art der </w:t>
            </w:r>
            <w:r w:rsidRPr="00103ACB">
              <w:rPr>
                <w:rFonts w:ascii="Syntax LT" w:hAnsi="Syntax LT"/>
                <w:b/>
                <w:sz w:val="24"/>
              </w:rPr>
              <w:t>Vorlage</w:t>
            </w:r>
            <w:r w:rsidRPr="00151926">
              <w:rPr>
                <w:rFonts w:ascii="Syntax LT" w:hAnsi="Syntax LT"/>
                <w:b/>
                <w:sz w:val="24"/>
              </w:rPr>
              <w:t>:</w:t>
            </w:r>
          </w:p>
        </w:tc>
        <w:tc>
          <w:tcPr>
            <w:tcW w:w="2552" w:type="dxa"/>
          </w:tcPr>
          <w:p w:rsidR="00D30EB6" w:rsidRPr="00151926" w:rsidRDefault="00D30EB6" w:rsidP="00151926">
            <w:pPr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Abteilung</w:t>
            </w:r>
          </w:p>
        </w:tc>
        <w:tc>
          <w:tcPr>
            <w:tcW w:w="4394" w:type="dxa"/>
          </w:tcPr>
          <w:p w:rsidR="00D30EB6" w:rsidRPr="00151926" w:rsidRDefault="00D30EB6" w:rsidP="00D30EB6">
            <w:pPr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>
              <w:rPr>
                <w:rFonts w:ascii="Syntax LT" w:hAnsi="Syntax LT"/>
                <w:b/>
                <w:sz w:val="24"/>
              </w:rPr>
              <w:t>Name des Antragstellers</w:t>
            </w:r>
          </w:p>
        </w:tc>
      </w:tr>
      <w:bookmarkStart w:id="0" w:name="Dropdown1"/>
      <w:tr w:rsidR="00D30EB6" w:rsidRPr="00103ACB" w:rsidTr="00103ACB">
        <w:trPr>
          <w:trHeight w:val="362"/>
        </w:trPr>
        <w:tc>
          <w:tcPr>
            <w:tcW w:w="2376" w:type="dxa"/>
            <w:vAlign w:val="center"/>
          </w:tcPr>
          <w:p w:rsidR="00D30EB6" w:rsidRPr="00103ACB" w:rsidRDefault="008817DA" w:rsidP="00103ACB">
            <w:pPr>
              <w:spacing w:after="0" w:line="240" w:lineRule="auto"/>
              <w:jc w:val="center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wählen Sie hier die Art der Vorlage aus!"/>
                  <w:ddList>
                    <w:listEntry w:val="Bauvorhaben"/>
                    <w:listEntry w:val="Personal"/>
                    <w:listEntry w:val="Anschaffung"/>
                    <w:listEntry w:val="Finanzen"/>
                    <w:listEntry w:val="Sonstiges"/>
                  </w:ddList>
                </w:ffData>
              </w:fldChar>
            </w:r>
            <w:r w:rsidR="00D30EB6" w:rsidRPr="00103ACB">
              <w:rPr>
                <w:rFonts w:ascii="Syntax LT" w:hAnsi="Syntax LT"/>
              </w:rPr>
              <w:instrText xml:space="preserve"> FORMDROPDOWN </w:instrText>
            </w:r>
            <w:r w:rsidR="00866259" w:rsidRPr="00103ACB">
              <w:rPr>
                <w:rFonts w:ascii="Syntax LT" w:hAnsi="Syntax LT"/>
              </w:rPr>
            </w:r>
            <w:r w:rsidR="00866259" w:rsidRPr="00103ACB">
              <w:rPr>
                <w:rFonts w:ascii="Syntax LT" w:hAnsi="Syntax LT"/>
              </w:rPr>
              <w:fldChar w:fldCharType="separate"/>
            </w:r>
            <w:r w:rsidRPr="00103ACB">
              <w:rPr>
                <w:rFonts w:ascii="Syntax LT" w:hAnsi="Syntax LT"/>
              </w:rPr>
              <w:fldChar w:fldCharType="end"/>
            </w:r>
            <w:bookmarkEnd w:id="0"/>
          </w:p>
        </w:tc>
        <w:tc>
          <w:tcPr>
            <w:tcW w:w="2552" w:type="dxa"/>
            <w:vAlign w:val="center"/>
          </w:tcPr>
          <w:p w:rsidR="00D30EB6" w:rsidRPr="00103ACB" w:rsidRDefault="00A062E9" w:rsidP="00103ACB">
            <w:pPr>
              <w:spacing w:after="0" w:line="240" w:lineRule="auto"/>
              <w:jc w:val="center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6"/>
                    <w:listEntry w:val="Pfarramt"/>
                    <w:listEntry w:val="Gemeindezentrum Copitz"/>
                    <w:listEntry w:val="Marienkirche"/>
                    <w:listEntry w:val="Kirchenmusik"/>
                    <w:listEntry w:val="Kinderhaus"/>
                    <w:listEntry w:val="Friedhof"/>
                    <w:listEntry w:val="Kirchenvorstand"/>
                    <w:listEntry w:val="Sonstiges"/>
                  </w:ddList>
                </w:ffData>
              </w:fldChar>
            </w:r>
            <w:bookmarkStart w:id="1" w:name="Dropdown2"/>
            <w:r w:rsidRPr="00103ACB">
              <w:rPr>
                <w:rFonts w:ascii="Syntax LT" w:hAnsi="Syntax LT"/>
              </w:rPr>
              <w:instrText xml:space="preserve"> FORMDROPDOWN </w:instrText>
            </w:r>
            <w:r w:rsidR="00866259" w:rsidRPr="00103ACB">
              <w:rPr>
                <w:rFonts w:ascii="Syntax LT" w:hAnsi="Syntax LT"/>
              </w:rPr>
            </w:r>
            <w:r w:rsidR="00866259" w:rsidRPr="00103ACB">
              <w:rPr>
                <w:rFonts w:ascii="Syntax LT" w:hAnsi="Syntax LT"/>
              </w:rPr>
              <w:fldChar w:fldCharType="separate"/>
            </w:r>
            <w:r w:rsidRPr="00103ACB">
              <w:rPr>
                <w:rFonts w:ascii="Syntax LT" w:hAnsi="Syntax LT"/>
              </w:rPr>
              <w:fldChar w:fldCharType="end"/>
            </w:r>
            <w:bookmarkEnd w:id="1"/>
          </w:p>
        </w:tc>
        <w:bookmarkStart w:id="2" w:name="Text5"/>
        <w:tc>
          <w:tcPr>
            <w:tcW w:w="4394" w:type="dxa"/>
            <w:vAlign w:val="center"/>
          </w:tcPr>
          <w:p w:rsidR="00D30EB6" w:rsidRPr="00103ACB" w:rsidRDefault="008817DA" w:rsidP="00103ACB">
            <w:pPr>
              <w:spacing w:after="0" w:line="240" w:lineRule="auto"/>
              <w:jc w:val="center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D30EB6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E817FB" w:rsidRPr="00103ACB">
              <w:rPr>
                <w:rFonts w:ascii="Syntax LT" w:hAnsi="Syntax LT"/>
              </w:rPr>
              <w:t>Mari</w:t>
            </w:r>
            <w:bookmarkStart w:id="3" w:name="_GoBack"/>
            <w:bookmarkEnd w:id="3"/>
            <w:r w:rsidR="00E817FB" w:rsidRPr="00103ACB">
              <w:rPr>
                <w:rFonts w:ascii="Syntax LT" w:hAnsi="Syntax LT"/>
              </w:rPr>
              <w:t>a Mustermann</w:t>
            </w:r>
            <w:r w:rsidRPr="00103ACB">
              <w:rPr>
                <w:rFonts w:ascii="Syntax LT" w:hAnsi="Syntax LT"/>
              </w:rPr>
              <w:fldChar w:fldCharType="end"/>
            </w:r>
            <w:bookmarkEnd w:id="2"/>
          </w:p>
        </w:tc>
      </w:tr>
    </w:tbl>
    <w:p w:rsidR="00523FD0" w:rsidRDefault="00523FD0" w:rsidP="00D21C0A">
      <w:pPr>
        <w:tabs>
          <w:tab w:val="left" w:pos="5245"/>
        </w:tabs>
        <w:spacing w:after="0" w:line="240" w:lineRule="auto"/>
        <w:rPr>
          <w:rFonts w:ascii="Syntax LT" w:hAnsi="Syntax LT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23FD0" w:rsidRPr="00151926" w:rsidTr="00D30EB6">
        <w:tc>
          <w:tcPr>
            <w:tcW w:w="9322" w:type="dxa"/>
          </w:tcPr>
          <w:p w:rsidR="00523FD0" w:rsidRPr="00151926" w:rsidRDefault="00523FD0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Sachstand:</w:t>
            </w:r>
          </w:p>
        </w:tc>
      </w:tr>
      <w:bookmarkStart w:id="4" w:name="Text1"/>
      <w:tr w:rsidR="00523FD0" w:rsidRPr="00103ACB" w:rsidTr="00D30EB6">
        <w:tc>
          <w:tcPr>
            <w:tcW w:w="9322" w:type="dxa"/>
          </w:tcPr>
          <w:p w:rsidR="00523FD0" w:rsidRPr="00103ACB" w:rsidRDefault="008817DA" w:rsidP="00103ACB">
            <w:pPr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urze Beschreibung der Angelegenheit"/>
                    <w:format w:val="FIRST CAPITAL"/>
                  </w:textInput>
                </w:ffData>
              </w:fldChar>
            </w:r>
            <w:r w:rsidR="00E47357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E817FB" w:rsidRPr="00103ACB">
              <w:rPr>
                <w:rFonts w:ascii="Syntax LT" w:hAnsi="Syntax LT"/>
              </w:rPr>
              <w:t>Für den Friedhof muss ein neuer Grabbagger angeschafft werden.</w:t>
            </w:r>
            <w:r w:rsidRPr="00103ACB">
              <w:rPr>
                <w:rFonts w:ascii="Syntax LT" w:hAnsi="Syntax LT"/>
              </w:rPr>
              <w:fldChar w:fldCharType="end"/>
            </w:r>
            <w:bookmarkEnd w:id="4"/>
            <w:r w:rsidR="00E817FB" w:rsidRPr="00103ACB">
              <w:rPr>
                <w:rFonts w:ascii="Syntax LT" w:hAnsi="Syntax LT"/>
              </w:rPr>
              <w:t xml:space="preserve"> </w:t>
            </w:r>
          </w:p>
          <w:p w:rsidR="00523FD0" w:rsidRPr="00103ACB" w:rsidRDefault="00523FD0" w:rsidP="00103ACB">
            <w:pPr>
              <w:spacing w:after="0" w:line="240" w:lineRule="auto"/>
              <w:rPr>
                <w:rFonts w:ascii="Syntax LT" w:hAnsi="Syntax LT"/>
              </w:rPr>
            </w:pPr>
          </w:p>
        </w:tc>
      </w:tr>
    </w:tbl>
    <w:p w:rsidR="00523FD0" w:rsidRPr="002952FF" w:rsidRDefault="00523FD0" w:rsidP="00BA4327">
      <w:pPr>
        <w:tabs>
          <w:tab w:val="left" w:pos="5245"/>
        </w:tabs>
        <w:spacing w:after="0" w:line="240" w:lineRule="auto"/>
        <w:rPr>
          <w:rFonts w:ascii="Syntax LT" w:hAnsi="Syntax LT"/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23FD0" w:rsidRPr="00151926" w:rsidTr="00D30EB6">
        <w:trPr>
          <w:trHeight w:val="256"/>
        </w:trPr>
        <w:tc>
          <w:tcPr>
            <w:tcW w:w="9322" w:type="dxa"/>
          </w:tcPr>
          <w:p w:rsidR="00523FD0" w:rsidRPr="00151926" w:rsidRDefault="00523FD0" w:rsidP="002952FF">
            <w:pPr>
              <w:tabs>
                <w:tab w:val="left" w:pos="3686"/>
                <w:tab w:val="left" w:pos="7371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Begründung des Antrages:</w:t>
            </w:r>
            <w:r w:rsidR="002952FF">
              <w:rPr>
                <w:rFonts w:ascii="Syntax LT" w:hAnsi="Syntax LT"/>
                <w:b/>
                <w:sz w:val="24"/>
              </w:rPr>
              <w:t xml:space="preserve"> </w:t>
            </w:r>
            <w:r w:rsidR="002952FF">
              <w:rPr>
                <w:rFonts w:ascii="Syntax LT" w:hAnsi="Syntax LT"/>
                <w:b/>
                <w:sz w:val="24"/>
              </w:rPr>
              <w:tab/>
            </w:r>
            <w:r w:rsidR="0073398D">
              <w:rPr>
                <w:rFonts w:ascii="Syntax LT" w:hAnsi="Syntax LT"/>
                <w:b/>
                <w:sz w:val="24"/>
              </w:rPr>
              <w:t xml:space="preserve">Votum des Ausschusses </w:t>
            </w:r>
            <w:r w:rsidR="008817DA">
              <w:rPr>
                <w:rFonts w:ascii="Syntax LT" w:hAnsi="Syntax LT"/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2"/>
            <w:r w:rsidR="0073398D">
              <w:rPr>
                <w:rFonts w:ascii="Syntax LT" w:hAnsi="Syntax LT"/>
                <w:b/>
                <w:sz w:val="24"/>
              </w:rPr>
              <w:instrText xml:space="preserve"> FORMCHECKBOX </w:instrText>
            </w:r>
            <w:r w:rsidR="00866259">
              <w:rPr>
                <w:rFonts w:ascii="Syntax LT" w:hAnsi="Syntax LT"/>
                <w:b/>
                <w:sz w:val="24"/>
              </w:rPr>
            </w:r>
            <w:r w:rsidR="00866259">
              <w:rPr>
                <w:rFonts w:ascii="Syntax LT" w:hAnsi="Syntax LT"/>
                <w:b/>
                <w:sz w:val="24"/>
              </w:rPr>
              <w:fldChar w:fldCharType="separate"/>
            </w:r>
            <w:r w:rsidR="008817DA">
              <w:rPr>
                <w:rFonts w:ascii="Syntax LT" w:hAnsi="Syntax LT"/>
                <w:b/>
                <w:sz w:val="24"/>
              </w:rPr>
              <w:fldChar w:fldCharType="end"/>
            </w:r>
            <w:bookmarkEnd w:id="5"/>
            <w:r w:rsidR="0073398D">
              <w:rPr>
                <w:rFonts w:ascii="Syntax LT" w:hAnsi="Syntax LT"/>
                <w:b/>
                <w:sz w:val="24"/>
              </w:rPr>
              <w:t xml:space="preserve"> </w:t>
            </w:r>
            <w:r w:rsidR="0073398D">
              <w:rPr>
                <w:rFonts w:ascii="Syntax LT" w:hAnsi="Syntax LT"/>
                <w:b/>
                <w:sz w:val="24"/>
              </w:rPr>
              <w:tab/>
              <w:t xml:space="preserve">MAV </w:t>
            </w:r>
            <w:r w:rsidR="008817DA">
              <w:rPr>
                <w:rFonts w:ascii="Syntax LT" w:hAnsi="Syntax LT"/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="0073398D">
              <w:rPr>
                <w:rFonts w:ascii="Syntax LT" w:hAnsi="Syntax LT"/>
                <w:b/>
                <w:sz w:val="24"/>
              </w:rPr>
              <w:instrText xml:space="preserve"> FORMCHECKBOX </w:instrText>
            </w:r>
            <w:r w:rsidR="00866259">
              <w:rPr>
                <w:rFonts w:ascii="Syntax LT" w:hAnsi="Syntax LT"/>
                <w:b/>
                <w:sz w:val="24"/>
              </w:rPr>
            </w:r>
            <w:r w:rsidR="00866259">
              <w:rPr>
                <w:rFonts w:ascii="Syntax LT" w:hAnsi="Syntax LT"/>
                <w:b/>
                <w:sz w:val="24"/>
              </w:rPr>
              <w:fldChar w:fldCharType="separate"/>
            </w:r>
            <w:r w:rsidR="008817DA">
              <w:rPr>
                <w:rFonts w:ascii="Syntax LT" w:hAnsi="Syntax LT"/>
                <w:b/>
                <w:sz w:val="24"/>
              </w:rPr>
              <w:fldChar w:fldCharType="end"/>
            </w:r>
            <w:bookmarkEnd w:id="6"/>
          </w:p>
        </w:tc>
      </w:tr>
      <w:tr w:rsidR="00523FD0" w:rsidRPr="00103ACB" w:rsidTr="00474490">
        <w:trPr>
          <w:trHeight w:val="594"/>
        </w:trPr>
        <w:tc>
          <w:tcPr>
            <w:tcW w:w="9322" w:type="dxa"/>
          </w:tcPr>
          <w:p w:rsidR="00523FD0" w:rsidRPr="00103ACB" w:rsidRDefault="008817DA" w:rsidP="00103ACB">
            <w:pPr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gründen Sie hier Ihren Antrag!"/>
                    <w:format w:val="FIRST CAPITAL"/>
                  </w:textInput>
                </w:ffData>
              </w:fldChar>
            </w:r>
            <w:r w:rsidR="00E47357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2D5A78" w:rsidRPr="00103ACB">
              <w:rPr>
                <w:rFonts w:ascii="Syntax LT" w:hAnsi="Syntax LT"/>
              </w:rPr>
              <w:t>Bitte begründen Sie Ihren Antrag hier….</w:t>
            </w:r>
            <w:r w:rsidRPr="00103ACB">
              <w:rPr>
                <w:rFonts w:ascii="Syntax LT" w:hAnsi="Syntax LT"/>
              </w:rPr>
              <w:fldChar w:fldCharType="end"/>
            </w:r>
          </w:p>
        </w:tc>
      </w:tr>
    </w:tbl>
    <w:p w:rsidR="00404A0E" w:rsidRPr="002952FF" w:rsidRDefault="00404A0E" w:rsidP="00BA4327">
      <w:pPr>
        <w:tabs>
          <w:tab w:val="left" w:pos="5245"/>
        </w:tabs>
        <w:spacing w:after="0" w:line="240" w:lineRule="auto"/>
        <w:rPr>
          <w:rFonts w:ascii="Syntax LT" w:hAnsi="Syntax LT"/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2126"/>
        <w:gridCol w:w="1843"/>
        <w:gridCol w:w="1134"/>
      </w:tblGrid>
      <w:tr w:rsidR="00206864" w:rsidRPr="00103ACB" w:rsidTr="00D30EB6">
        <w:trPr>
          <w:trHeight w:val="256"/>
        </w:trPr>
        <w:tc>
          <w:tcPr>
            <w:tcW w:w="9322" w:type="dxa"/>
            <w:gridSpan w:val="5"/>
          </w:tcPr>
          <w:p w:rsidR="00206864" w:rsidRPr="00103ACB" w:rsidRDefault="00F461BE" w:rsidP="00103ACB">
            <w:pPr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t>Wählen Sie hier aus, ob es sich um Angebote oder Bewerber handelt!</w:t>
            </w:r>
          </w:p>
        </w:tc>
      </w:tr>
      <w:tr w:rsidR="00A57C39" w:rsidRPr="00151926" w:rsidTr="00D30EB6">
        <w:tc>
          <w:tcPr>
            <w:tcW w:w="670" w:type="dxa"/>
          </w:tcPr>
          <w:p w:rsidR="00206864" w:rsidRPr="00151926" w:rsidRDefault="00206864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Nr.</w:t>
            </w:r>
          </w:p>
        </w:tc>
        <w:bookmarkStart w:id="7" w:name="Dropdown3"/>
        <w:tc>
          <w:tcPr>
            <w:tcW w:w="3549" w:type="dxa"/>
          </w:tcPr>
          <w:p w:rsidR="00206864" w:rsidRPr="00151926" w:rsidRDefault="008817DA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>
              <w:rPr>
                <w:rFonts w:ascii="Syntax LT" w:hAnsi="Syntax LT"/>
                <w:b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irma"/>
                    <w:listEntry w:val="Name"/>
                  </w:ddList>
                </w:ffData>
              </w:fldChar>
            </w:r>
            <w:r w:rsidR="0073398D">
              <w:rPr>
                <w:rFonts w:ascii="Syntax LT" w:hAnsi="Syntax LT"/>
                <w:b/>
                <w:sz w:val="24"/>
              </w:rPr>
              <w:instrText xml:space="preserve"> FORMDROPDOWN </w:instrText>
            </w:r>
            <w:r w:rsidR="00866259">
              <w:rPr>
                <w:rFonts w:ascii="Syntax LT" w:hAnsi="Syntax LT"/>
                <w:b/>
                <w:sz w:val="24"/>
              </w:rPr>
            </w:r>
            <w:r w:rsidR="00866259">
              <w:rPr>
                <w:rFonts w:ascii="Syntax LT" w:hAnsi="Syntax LT"/>
                <w:b/>
                <w:sz w:val="24"/>
              </w:rPr>
              <w:fldChar w:fldCharType="separate"/>
            </w:r>
            <w:r>
              <w:rPr>
                <w:rFonts w:ascii="Syntax LT" w:hAnsi="Syntax LT"/>
                <w:b/>
                <w:sz w:val="24"/>
              </w:rPr>
              <w:fldChar w:fldCharType="end"/>
            </w:r>
            <w:bookmarkEnd w:id="7"/>
          </w:p>
        </w:tc>
        <w:bookmarkStart w:id="8" w:name="Dropdown4"/>
        <w:tc>
          <w:tcPr>
            <w:tcW w:w="2126" w:type="dxa"/>
          </w:tcPr>
          <w:p w:rsidR="00206864" w:rsidRPr="00151926" w:rsidRDefault="008817DA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>
              <w:rPr>
                <w:rFonts w:ascii="Syntax LT" w:hAnsi="Syntax LT"/>
                <w:b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Ort"/>
                    <w:listEntry w:val="Vorname"/>
                  </w:ddList>
                </w:ffData>
              </w:fldChar>
            </w:r>
            <w:r w:rsidR="0073398D">
              <w:rPr>
                <w:rFonts w:ascii="Syntax LT" w:hAnsi="Syntax LT"/>
                <w:b/>
                <w:sz w:val="24"/>
              </w:rPr>
              <w:instrText xml:space="preserve"> FORMDROPDOWN </w:instrText>
            </w:r>
            <w:r w:rsidR="00866259">
              <w:rPr>
                <w:rFonts w:ascii="Syntax LT" w:hAnsi="Syntax LT"/>
                <w:b/>
                <w:sz w:val="24"/>
              </w:rPr>
            </w:r>
            <w:r w:rsidR="00866259">
              <w:rPr>
                <w:rFonts w:ascii="Syntax LT" w:hAnsi="Syntax LT"/>
                <w:b/>
                <w:sz w:val="24"/>
              </w:rPr>
              <w:fldChar w:fldCharType="separate"/>
            </w:r>
            <w:r>
              <w:rPr>
                <w:rFonts w:ascii="Syntax LT" w:hAnsi="Syntax LT"/>
                <w:b/>
                <w:sz w:val="24"/>
              </w:rPr>
              <w:fldChar w:fldCharType="end"/>
            </w:r>
            <w:bookmarkEnd w:id="8"/>
          </w:p>
        </w:tc>
        <w:bookmarkStart w:id="9" w:name="Dropdown5"/>
        <w:tc>
          <w:tcPr>
            <w:tcW w:w="1843" w:type="dxa"/>
          </w:tcPr>
          <w:p w:rsidR="00206864" w:rsidRPr="00151926" w:rsidRDefault="008817DA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>
              <w:rPr>
                <w:rFonts w:ascii="Syntax LT" w:hAnsi="Syntax LT"/>
                <w:b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eis"/>
                    <w:listEntry w:val=" "/>
                  </w:ddList>
                </w:ffData>
              </w:fldChar>
            </w:r>
            <w:r w:rsidR="00D30EB6">
              <w:rPr>
                <w:rFonts w:ascii="Syntax LT" w:hAnsi="Syntax LT"/>
                <w:b/>
                <w:sz w:val="24"/>
              </w:rPr>
              <w:instrText xml:space="preserve"> FORMDROPDOWN </w:instrText>
            </w:r>
            <w:r w:rsidR="00866259">
              <w:rPr>
                <w:rFonts w:ascii="Syntax LT" w:hAnsi="Syntax LT"/>
                <w:b/>
                <w:sz w:val="24"/>
              </w:rPr>
            </w:r>
            <w:r w:rsidR="00866259">
              <w:rPr>
                <w:rFonts w:ascii="Syntax LT" w:hAnsi="Syntax LT"/>
                <w:b/>
                <w:sz w:val="24"/>
              </w:rPr>
              <w:fldChar w:fldCharType="separate"/>
            </w:r>
            <w:r>
              <w:rPr>
                <w:rFonts w:ascii="Syntax LT" w:hAnsi="Syntax LT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134" w:type="dxa"/>
          </w:tcPr>
          <w:p w:rsidR="00206864" w:rsidRPr="00151926" w:rsidRDefault="00206864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Favorit</w:t>
            </w:r>
          </w:p>
        </w:tc>
      </w:tr>
      <w:tr w:rsidR="00A57C39" w:rsidRPr="00103ACB" w:rsidTr="00D30EB6">
        <w:tc>
          <w:tcPr>
            <w:tcW w:w="670" w:type="dxa"/>
          </w:tcPr>
          <w:p w:rsidR="00206864" w:rsidRPr="00103ACB" w:rsidRDefault="00206864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t>1</w:t>
            </w:r>
          </w:p>
        </w:tc>
        <w:tc>
          <w:tcPr>
            <w:tcW w:w="3549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2126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1843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,00 €"/>
                    <w:maxLength w:val="9"/>
                    <w:format w:val="#.##0,00 €;(#.##0,00 €)"/>
                  </w:textInput>
                </w:ffData>
              </w:fldChar>
            </w:r>
            <w:r w:rsidR="00D9302C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Pr="00103ACB">
              <w:rPr>
                <w:rFonts w:ascii="Syntax LT" w:hAnsi="Syntax L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6864" w:rsidRPr="00103ACB" w:rsidRDefault="008817DA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206864" w:rsidRPr="00103ACB">
              <w:rPr>
                <w:rFonts w:ascii="Syntax LT" w:hAnsi="Syntax LT"/>
                <w:b/>
              </w:rPr>
              <w:instrText xml:space="preserve"> FORMCHECKBOX </w:instrText>
            </w:r>
            <w:r w:rsidR="00866259" w:rsidRPr="00103ACB">
              <w:rPr>
                <w:rFonts w:ascii="Syntax LT" w:hAnsi="Syntax LT"/>
                <w:b/>
              </w:rPr>
            </w:r>
            <w:r w:rsidR="00866259" w:rsidRPr="00103ACB">
              <w:rPr>
                <w:rFonts w:ascii="Syntax LT" w:hAnsi="Syntax LT"/>
                <w:b/>
              </w:rPr>
              <w:fldChar w:fldCharType="separate"/>
            </w:r>
            <w:r w:rsidRPr="00103ACB">
              <w:rPr>
                <w:rFonts w:ascii="Syntax LT" w:hAnsi="Syntax LT"/>
                <w:b/>
              </w:rPr>
              <w:fldChar w:fldCharType="end"/>
            </w:r>
            <w:bookmarkEnd w:id="10"/>
          </w:p>
        </w:tc>
      </w:tr>
      <w:tr w:rsidR="00A57C39" w:rsidRPr="00103ACB" w:rsidTr="00D30EB6">
        <w:tc>
          <w:tcPr>
            <w:tcW w:w="670" w:type="dxa"/>
          </w:tcPr>
          <w:p w:rsidR="00206864" w:rsidRPr="00103ACB" w:rsidRDefault="00206864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t>2</w:t>
            </w:r>
          </w:p>
        </w:tc>
        <w:tc>
          <w:tcPr>
            <w:tcW w:w="3549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2126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1843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,00 €"/>
                    <w:maxLength w:val="9"/>
                    <w:format w:val="#.##0,00 €;(#.##0,00 €)"/>
                  </w:textInput>
                </w:ffData>
              </w:fldChar>
            </w:r>
            <w:r w:rsidR="00CE4828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Pr="00103ACB">
              <w:rPr>
                <w:rFonts w:ascii="Syntax LT" w:hAnsi="Syntax LT"/>
              </w:rPr>
              <w:fldChar w:fldCharType="end"/>
            </w:r>
          </w:p>
        </w:tc>
        <w:bookmarkStart w:id="11" w:name="ddd"/>
        <w:tc>
          <w:tcPr>
            <w:tcW w:w="1134" w:type="dxa"/>
            <w:vAlign w:val="center"/>
          </w:tcPr>
          <w:p w:rsidR="00206864" w:rsidRPr="00103ACB" w:rsidRDefault="008817DA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dd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FORMCHECKBOX </w:instrText>
            </w:r>
            <w:r w:rsidR="00866259" w:rsidRPr="00103ACB">
              <w:rPr>
                <w:rFonts w:ascii="Syntax LT" w:hAnsi="Syntax LT"/>
                <w:b/>
              </w:rPr>
            </w:r>
            <w:r w:rsidR="00866259" w:rsidRPr="00103ACB">
              <w:rPr>
                <w:rFonts w:ascii="Syntax LT" w:hAnsi="Syntax LT"/>
                <w:b/>
              </w:rPr>
              <w:fldChar w:fldCharType="separate"/>
            </w:r>
            <w:r w:rsidRPr="00103ACB">
              <w:rPr>
                <w:rFonts w:ascii="Syntax LT" w:hAnsi="Syntax LT"/>
                <w:b/>
              </w:rPr>
              <w:fldChar w:fldCharType="end"/>
            </w:r>
            <w:bookmarkEnd w:id="11"/>
          </w:p>
        </w:tc>
      </w:tr>
      <w:tr w:rsidR="00A57C39" w:rsidRPr="00103ACB" w:rsidTr="00D30EB6">
        <w:tc>
          <w:tcPr>
            <w:tcW w:w="670" w:type="dxa"/>
          </w:tcPr>
          <w:p w:rsidR="00206864" w:rsidRPr="00103ACB" w:rsidRDefault="00206864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t>3</w:t>
            </w:r>
          </w:p>
        </w:tc>
        <w:tc>
          <w:tcPr>
            <w:tcW w:w="3549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2126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1843" w:type="dxa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,00 €"/>
                    <w:maxLength w:val="9"/>
                    <w:format w:val="#.##0,00 €;(#.##0,00 €)"/>
                  </w:textInput>
                </w:ffData>
              </w:fldChar>
            </w:r>
            <w:r w:rsidR="00CE4828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="002D5A78" w:rsidRPr="00103ACB">
              <w:rPr>
                <w:rFonts w:ascii="Syntax LT" w:hAnsi="Syntax LT"/>
              </w:rPr>
              <w:t> </w:t>
            </w:r>
            <w:r w:rsidRPr="00103ACB">
              <w:rPr>
                <w:rFonts w:ascii="Syntax LT" w:hAnsi="Syntax L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6864" w:rsidRPr="00103ACB" w:rsidRDefault="008817DA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FORMCHECKBOX </w:instrText>
            </w:r>
            <w:r w:rsidR="00866259" w:rsidRPr="00103ACB">
              <w:rPr>
                <w:rFonts w:ascii="Syntax LT" w:hAnsi="Syntax LT"/>
                <w:b/>
              </w:rPr>
            </w:r>
            <w:r w:rsidR="00866259" w:rsidRPr="00103ACB">
              <w:rPr>
                <w:rFonts w:ascii="Syntax LT" w:hAnsi="Syntax LT"/>
                <w:b/>
              </w:rPr>
              <w:fldChar w:fldCharType="separate"/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</w:tr>
    </w:tbl>
    <w:p w:rsidR="0039396E" w:rsidRPr="002952FF" w:rsidRDefault="0039396E" w:rsidP="00BA4327">
      <w:pPr>
        <w:tabs>
          <w:tab w:val="left" w:pos="5245"/>
        </w:tabs>
        <w:spacing w:after="0" w:line="240" w:lineRule="auto"/>
        <w:rPr>
          <w:rFonts w:ascii="Syntax LT" w:hAnsi="Syntax LT"/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BA4327" w:rsidRPr="00151926" w:rsidTr="002952FF">
        <w:trPr>
          <w:trHeight w:val="256"/>
        </w:trPr>
        <w:tc>
          <w:tcPr>
            <w:tcW w:w="4219" w:type="dxa"/>
          </w:tcPr>
          <w:p w:rsidR="00BA4327" w:rsidRPr="00151926" w:rsidRDefault="00BA4327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Finanzbedarf:</w:t>
            </w:r>
          </w:p>
        </w:tc>
        <w:tc>
          <w:tcPr>
            <w:tcW w:w="5103" w:type="dxa"/>
          </w:tcPr>
          <w:p w:rsidR="00BA4327" w:rsidRPr="00151926" w:rsidRDefault="00BA4327" w:rsidP="002952FF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 xml:space="preserve">Finanzierung </w:t>
            </w:r>
            <w:r w:rsidR="0073398D">
              <w:rPr>
                <w:rFonts w:ascii="Syntax LT" w:hAnsi="Syntax LT"/>
                <w:b/>
                <w:sz w:val="24"/>
              </w:rPr>
              <w:t>m</w:t>
            </w:r>
            <w:r w:rsidR="002952FF">
              <w:rPr>
                <w:rFonts w:ascii="Syntax LT" w:hAnsi="Syntax LT"/>
                <w:b/>
                <w:sz w:val="24"/>
              </w:rPr>
              <w:t>.</w:t>
            </w:r>
            <w:r w:rsidR="0073398D">
              <w:rPr>
                <w:rFonts w:ascii="Syntax LT" w:hAnsi="Syntax LT"/>
                <w:b/>
                <w:sz w:val="24"/>
              </w:rPr>
              <w:t xml:space="preserve"> Kass.-verw. </w:t>
            </w:r>
            <w:r w:rsidRPr="00151926">
              <w:rPr>
                <w:rFonts w:ascii="Syntax LT" w:hAnsi="Syntax LT"/>
                <w:b/>
                <w:sz w:val="24"/>
              </w:rPr>
              <w:t>abgestimmt</w:t>
            </w:r>
            <w:r w:rsidR="002952FF">
              <w:rPr>
                <w:rFonts w:ascii="Syntax LT" w:hAnsi="Syntax LT"/>
                <w:b/>
                <w:sz w:val="24"/>
              </w:rPr>
              <w:t>?</w:t>
            </w:r>
          </w:p>
        </w:tc>
      </w:tr>
      <w:tr w:rsidR="00206864" w:rsidRPr="00103ACB" w:rsidTr="002952FF">
        <w:trPr>
          <w:trHeight w:val="334"/>
        </w:trPr>
        <w:tc>
          <w:tcPr>
            <w:tcW w:w="4219" w:type="dxa"/>
            <w:vAlign w:val="center"/>
          </w:tcPr>
          <w:p w:rsidR="00206864" w:rsidRPr="00103ACB" w:rsidRDefault="008817DA" w:rsidP="002D5A7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FORMTEXT </w:instrText>
            </w:r>
            <w:r w:rsidRPr="00103ACB">
              <w:rPr>
                <w:rFonts w:ascii="Syntax LT" w:hAnsi="Syntax LT"/>
                <w:b/>
              </w:rPr>
            </w:r>
            <w:r w:rsidRPr="00103ACB">
              <w:rPr>
                <w:rFonts w:ascii="Syntax LT" w:hAnsi="Syntax LT"/>
                <w:b/>
              </w:rPr>
              <w:fldChar w:fldCharType="separate"/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="002D5A78" w:rsidRPr="00103ACB">
              <w:rPr>
                <w:rFonts w:ascii="Syntax LT" w:hAnsi="Syntax LT"/>
                <w:b/>
              </w:rPr>
              <w:t> </w:t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206864" w:rsidRPr="00103ACB" w:rsidRDefault="008817DA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  <w:b/>
              </w:rPr>
            </w:pPr>
            <w:r w:rsidRPr="00103ACB">
              <w:rPr>
                <w:rFonts w:ascii="Syntax LT" w:hAnsi="Syntax LT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864" w:rsidRPr="00103ACB">
              <w:rPr>
                <w:rFonts w:ascii="Syntax LT" w:hAnsi="Syntax LT"/>
                <w:b/>
              </w:rPr>
              <w:instrText xml:space="preserve"> FORMCHECKBOX </w:instrText>
            </w:r>
            <w:r w:rsidR="00866259" w:rsidRPr="00103ACB">
              <w:rPr>
                <w:rFonts w:ascii="Syntax LT" w:hAnsi="Syntax LT"/>
                <w:b/>
              </w:rPr>
            </w:r>
            <w:r w:rsidR="00866259" w:rsidRPr="00103ACB">
              <w:rPr>
                <w:rFonts w:ascii="Syntax LT" w:hAnsi="Syntax LT"/>
                <w:b/>
              </w:rPr>
              <w:fldChar w:fldCharType="separate"/>
            </w:r>
            <w:r w:rsidRPr="00103ACB">
              <w:rPr>
                <w:rFonts w:ascii="Syntax LT" w:hAnsi="Syntax LT"/>
                <w:b/>
              </w:rPr>
              <w:fldChar w:fldCharType="end"/>
            </w:r>
          </w:p>
        </w:tc>
      </w:tr>
    </w:tbl>
    <w:p w:rsidR="0039396E" w:rsidRPr="002952FF" w:rsidRDefault="0039396E" w:rsidP="00BA4327">
      <w:pPr>
        <w:tabs>
          <w:tab w:val="left" w:pos="5245"/>
        </w:tabs>
        <w:spacing w:after="0" w:line="240" w:lineRule="auto"/>
        <w:rPr>
          <w:rFonts w:ascii="Syntax LT" w:hAnsi="Syntax LT"/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84"/>
        <w:gridCol w:w="7993"/>
      </w:tblGrid>
      <w:tr w:rsidR="00EB6A12" w:rsidRPr="00151926" w:rsidTr="00D30EB6">
        <w:trPr>
          <w:trHeight w:val="256"/>
        </w:trPr>
        <w:tc>
          <w:tcPr>
            <w:tcW w:w="9322" w:type="dxa"/>
            <w:gridSpan w:val="3"/>
          </w:tcPr>
          <w:p w:rsidR="00EB6A12" w:rsidRPr="00151926" w:rsidRDefault="00EB6A12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Antrag an den KV:</w:t>
            </w:r>
          </w:p>
        </w:tc>
      </w:tr>
      <w:tr w:rsidR="00EB6A12" w:rsidRPr="00103ACB" w:rsidTr="00474490">
        <w:trPr>
          <w:trHeight w:val="677"/>
        </w:trPr>
        <w:tc>
          <w:tcPr>
            <w:tcW w:w="9322" w:type="dxa"/>
            <w:gridSpan w:val="3"/>
          </w:tcPr>
          <w:p w:rsidR="00EB6A12" w:rsidRPr="00103ACB" w:rsidRDefault="008817DA" w:rsidP="00103ACB">
            <w:pPr>
              <w:spacing w:after="0" w:line="240" w:lineRule="auto"/>
              <w:rPr>
                <w:rFonts w:ascii="Syntax LT" w:hAnsi="Syntax LT"/>
              </w:rPr>
            </w:pPr>
            <w:r w:rsidRPr="00103ACB">
              <w:rPr>
                <w:rFonts w:ascii="Syntax LT" w:hAnsi="Syntax L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 KV möge beschließen, dass..."/>
                    <w:format w:val="FIRST CAPITAL"/>
                  </w:textInput>
                </w:ffData>
              </w:fldChar>
            </w:r>
            <w:r w:rsidR="00E47357" w:rsidRPr="00103ACB">
              <w:rPr>
                <w:rFonts w:ascii="Syntax LT" w:hAnsi="Syntax LT"/>
              </w:rPr>
              <w:instrText xml:space="preserve"> FORMTEXT </w:instrText>
            </w:r>
            <w:r w:rsidRPr="00103ACB">
              <w:rPr>
                <w:rFonts w:ascii="Syntax LT" w:hAnsi="Syntax LT"/>
              </w:rPr>
            </w:r>
            <w:r w:rsidRPr="00103ACB">
              <w:rPr>
                <w:rFonts w:ascii="Syntax LT" w:hAnsi="Syntax LT"/>
              </w:rPr>
              <w:fldChar w:fldCharType="separate"/>
            </w:r>
            <w:r w:rsidR="00E817FB" w:rsidRPr="00103ACB">
              <w:rPr>
                <w:rFonts w:ascii="Syntax LT" w:hAnsi="Syntax LT"/>
              </w:rPr>
              <w:t xml:space="preserve">Der KV möge beschließen, dass </w:t>
            </w:r>
            <w:r w:rsidR="00103ACB" w:rsidRPr="00103ACB">
              <w:rPr>
                <w:rFonts w:ascii="Syntax LT" w:hAnsi="Syntax LT"/>
              </w:rPr>
              <w:t>…</w:t>
            </w:r>
            <w:r w:rsidRPr="00103ACB">
              <w:rPr>
                <w:rFonts w:ascii="Syntax LT" w:hAnsi="Syntax LT"/>
              </w:rPr>
              <w:fldChar w:fldCharType="end"/>
            </w:r>
          </w:p>
        </w:tc>
      </w:tr>
      <w:tr w:rsidR="00206864" w:rsidRPr="00151926" w:rsidTr="00D30EB6">
        <w:trPr>
          <w:trHeight w:val="256"/>
        </w:trPr>
        <w:tc>
          <w:tcPr>
            <w:tcW w:w="9322" w:type="dxa"/>
            <w:gridSpan w:val="3"/>
          </w:tcPr>
          <w:p w:rsidR="00206864" w:rsidRPr="00151926" w:rsidRDefault="0073398D" w:rsidP="0073398D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Antrag</w:t>
            </w:r>
            <w:r>
              <w:rPr>
                <w:rFonts w:ascii="Syntax LT" w:hAnsi="Syntax LT"/>
                <w:b/>
                <w:sz w:val="24"/>
              </w:rPr>
              <w:t xml:space="preserve"> bestätigt:</w:t>
            </w:r>
          </w:p>
        </w:tc>
      </w:tr>
      <w:tr w:rsidR="0073398D" w:rsidRPr="00103ACB" w:rsidTr="00D30EB6">
        <w:trPr>
          <w:trHeight w:val="386"/>
        </w:trPr>
        <w:tc>
          <w:tcPr>
            <w:tcW w:w="645" w:type="dxa"/>
          </w:tcPr>
          <w:p w:rsidR="00E47357" w:rsidRPr="00151926" w:rsidRDefault="00E47357" w:rsidP="00103ACB">
            <w:pPr>
              <w:spacing w:after="0" w:line="240" w:lineRule="auto"/>
              <w:rPr>
                <w:rFonts w:ascii="Syntax LT" w:hAnsi="Syntax LT"/>
              </w:rPr>
            </w:pPr>
            <w:r w:rsidRPr="00151926">
              <w:rPr>
                <w:rFonts w:ascii="Syntax LT" w:hAnsi="Syntax LT"/>
              </w:rPr>
              <w:t>Ja</w:t>
            </w:r>
          </w:p>
        </w:tc>
        <w:tc>
          <w:tcPr>
            <w:tcW w:w="656" w:type="dxa"/>
          </w:tcPr>
          <w:p w:rsidR="00E47357" w:rsidRPr="00151926" w:rsidRDefault="0073398D" w:rsidP="00103ACB">
            <w:pPr>
              <w:spacing w:after="0" w:line="240" w:lineRule="auto"/>
              <w:rPr>
                <w:rFonts w:ascii="Syntax LT" w:hAnsi="Syntax LT"/>
              </w:rPr>
            </w:pPr>
            <w:r>
              <w:rPr>
                <w:rFonts w:ascii="Syntax LT" w:hAnsi="Syntax LT"/>
              </w:rPr>
              <w:t>Nein</w:t>
            </w:r>
          </w:p>
        </w:tc>
        <w:tc>
          <w:tcPr>
            <w:tcW w:w="8021" w:type="dxa"/>
          </w:tcPr>
          <w:p w:rsidR="00E47357" w:rsidRPr="00151926" w:rsidRDefault="0073398D" w:rsidP="00103ACB">
            <w:pPr>
              <w:spacing w:after="0" w:line="240" w:lineRule="auto"/>
              <w:rPr>
                <w:rFonts w:ascii="Syntax LT" w:hAnsi="Syntax LT"/>
              </w:rPr>
            </w:pPr>
            <w:r>
              <w:rPr>
                <w:rFonts w:ascii="Syntax LT" w:hAnsi="Syntax LT"/>
              </w:rPr>
              <w:t>Begründung</w:t>
            </w:r>
            <w:r w:rsidR="00E47357" w:rsidRPr="00151926">
              <w:rPr>
                <w:rFonts w:ascii="Syntax LT" w:hAnsi="Syntax LT"/>
              </w:rPr>
              <w:t>:</w:t>
            </w:r>
          </w:p>
        </w:tc>
      </w:tr>
      <w:tr w:rsidR="0073398D" w:rsidRPr="002952FF" w:rsidTr="00D30EB6">
        <w:trPr>
          <w:trHeight w:val="386"/>
        </w:trPr>
        <w:tc>
          <w:tcPr>
            <w:tcW w:w="645" w:type="dxa"/>
          </w:tcPr>
          <w:p w:rsidR="00E47357" w:rsidRPr="002952FF" w:rsidRDefault="008817DA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  <w:szCs w:val="32"/>
              </w:rPr>
            </w:pPr>
            <w:r w:rsidRPr="002952FF">
              <w:rPr>
                <w:rFonts w:ascii="Syntax LT" w:hAnsi="Syntax LT"/>
                <w:b/>
                <w:sz w:val="24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D30EB6" w:rsidRPr="002952FF">
              <w:rPr>
                <w:rFonts w:ascii="Syntax LT" w:hAnsi="Syntax LT"/>
                <w:b/>
                <w:sz w:val="24"/>
                <w:szCs w:val="32"/>
              </w:rPr>
              <w:instrText xml:space="preserve"> FORMCHECKBOX </w:instrText>
            </w:r>
            <w:r w:rsidR="00866259">
              <w:rPr>
                <w:rFonts w:ascii="Syntax LT" w:hAnsi="Syntax LT"/>
                <w:b/>
                <w:sz w:val="24"/>
                <w:szCs w:val="32"/>
              </w:rPr>
            </w:r>
            <w:r w:rsidR="00866259">
              <w:rPr>
                <w:rFonts w:ascii="Syntax LT" w:hAnsi="Syntax LT"/>
                <w:b/>
                <w:sz w:val="24"/>
                <w:szCs w:val="32"/>
              </w:rPr>
              <w:fldChar w:fldCharType="separate"/>
            </w:r>
            <w:r w:rsidRPr="002952FF">
              <w:rPr>
                <w:rFonts w:ascii="Syntax LT" w:hAnsi="Syntax LT"/>
                <w:b/>
                <w:sz w:val="24"/>
                <w:szCs w:val="32"/>
              </w:rPr>
              <w:fldChar w:fldCharType="end"/>
            </w:r>
            <w:bookmarkEnd w:id="12"/>
          </w:p>
        </w:tc>
        <w:tc>
          <w:tcPr>
            <w:tcW w:w="656" w:type="dxa"/>
          </w:tcPr>
          <w:p w:rsidR="00E47357" w:rsidRPr="002952FF" w:rsidRDefault="008817DA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  <w:szCs w:val="32"/>
              </w:rPr>
            </w:pPr>
            <w:r w:rsidRPr="002952FF">
              <w:rPr>
                <w:rFonts w:ascii="Syntax LT" w:hAnsi="Syntax LT"/>
                <w:b/>
                <w:sz w:val="24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D30EB6" w:rsidRPr="002952FF">
              <w:rPr>
                <w:rFonts w:ascii="Syntax LT" w:hAnsi="Syntax LT"/>
                <w:b/>
                <w:sz w:val="24"/>
                <w:szCs w:val="32"/>
              </w:rPr>
              <w:instrText xml:space="preserve"> FORMCHECKBOX </w:instrText>
            </w:r>
            <w:r w:rsidR="00866259">
              <w:rPr>
                <w:rFonts w:ascii="Syntax LT" w:hAnsi="Syntax LT"/>
                <w:b/>
                <w:sz w:val="24"/>
                <w:szCs w:val="32"/>
              </w:rPr>
            </w:r>
            <w:r w:rsidR="00866259">
              <w:rPr>
                <w:rFonts w:ascii="Syntax LT" w:hAnsi="Syntax LT"/>
                <w:b/>
                <w:sz w:val="24"/>
                <w:szCs w:val="32"/>
              </w:rPr>
              <w:fldChar w:fldCharType="separate"/>
            </w:r>
            <w:r w:rsidRPr="002952FF">
              <w:rPr>
                <w:rFonts w:ascii="Syntax LT" w:hAnsi="Syntax LT"/>
                <w:b/>
                <w:sz w:val="24"/>
                <w:szCs w:val="32"/>
              </w:rPr>
              <w:fldChar w:fldCharType="end"/>
            </w:r>
            <w:bookmarkEnd w:id="13"/>
          </w:p>
        </w:tc>
        <w:tc>
          <w:tcPr>
            <w:tcW w:w="8021" w:type="dxa"/>
          </w:tcPr>
          <w:p w:rsidR="00E47357" w:rsidRPr="002952FF" w:rsidRDefault="00E47357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</w:p>
        </w:tc>
      </w:tr>
    </w:tbl>
    <w:p w:rsidR="00206864" w:rsidRPr="002952FF" w:rsidRDefault="00206864" w:rsidP="00E47357">
      <w:pPr>
        <w:tabs>
          <w:tab w:val="left" w:pos="5245"/>
        </w:tabs>
        <w:spacing w:after="0" w:line="240" w:lineRule="auto"/>
        <w:rPr>
          <w:rFonts w:ascii="Syntax LT" w:hAnsi="Syntax LT"/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51"/>
        <w:gridCol w:w="2410"/>
        <w:gridCol w:w="2551"/>
      </w:tblGrid>
      <w:tr w:rsidR="00BB2749" w:rsidRPr="00151926" w:rsidTr="00D30EB6">
        <w:trPr>
          <w:trHeight w:val="256"/>
        </w:trPr>
        <w:tc>
          <w:tcPr>
            <w:tcW w:w="9322" w:type="dxa"/>
            <w:gridSpan w:val="4"/>
          </w:tcPr>
          <w:p w:rsidR="00BB2749" w:rsidRPr="00151926" w:rsidRDefault="00BB2749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Beschlussangaben:</w:t>
            </w:r>
          </w:p>
        </w:tc>
      </w:tr>
      <w:tr w:rsidR="00A57C39" w:rsidRPr="00103ACB" w:rsidTr="00D30EB6">
        <w:trPr>
          <w:trHeight w:val="386"/>
        </w:trPr>
        <w:tc>
          <w:tcPr>
            <w:tcW w:w="1710" w:type="dxa"/>
          </w:tcPr>
          <w:p w:rsidR="00BB2749" w:rsidRPr="00151926" w:rsidRDefault="00BB2749" w:rsidP="00103ACB">
            <w:pPr>
              <w:spacing w:after="0" w:line="240" w:lineRule="auto"/>
              <w:rPr>
                <w:rFonts w:ascii="Syntax LT" w:hAnsi="Syntax LT"/>
              </w:rPr>
            </w:pPr>
            <w:r w:rsidRPr="00151926">
              <w:rPr>
                <w:rFonts w:ascii="Syntax LT" w:hAnsi="Syntax LT"/>
              </w:rPr>
              <w:t>Datum:</w:t>
            </w:r>
          </w:p>
        </w:tc>
        <w:tc>
          <w:tcPr>
            <w:tcW w:w="2651" w:type="dxa"/>
          </w:tcPr>
          <w:p w:rsidR="00BB2749" w:rsidRPr="00151926" w:rsidRDefault="00BB2749" w:rsidP="00103ACB">
            <w:pPr>
              <w:spacing w:after="0" w:line="240" w:lineRule="auto"/>
              <w:rPr>
                <w:rFonts w:ascii="Syntax LT" w:hAnsi="Syntax LT"/>
              </w:rPr>
            </w:pPr>
          </w:p>
        </w:tc>
        <w:tc>
          <w:tcPr>
            <w:tcW w:w="2410" w:type="dxa"/>
          </w:tcPr>
          <w:p w:rsidR="00BB2749" w:rsidRPr="00151926" w:rsidRDefault="00BB2749" w:rsidP="00103ACB">
            <w:pPr>
              <w:spacing w:after="0" w:line="240" w:lineRule="auto"/>
              <w:rPr>
                <w:rFonts w:ascii="Syntax LT" w:hAnsi="Syntax LT"/>
              </w:rPr>
            </w:pPr>
            <w:r w:rsidRPr="00151926">
              <w:rPr>
                <w:rFonts w:ascii="Syntax LT" w:hAnsi="Syntax LT"/>
              </w:rPr>
              <w:t>Beschlussnummer:</w:t>
            </w:r>
          </w:p>
        </w:tc>
        <w:tc>
          <w:tcPr>
            <w:tcW w:w="2551" w:type="dxa"/>
          </w:tcPr>
          <w:p w:rsidR="00BB2749" w:rsidRPr="00151926" w:rsidRDefault="00BB2749" w:rsidP="00103ACB">
            <w:pPr>
              <w:spacing w:after="0" w:line="240" w:lineRule="auto"/>
              <w:rPr>
                <w:rFonts w:ascii="Syntax LT" w:hAnsi="Syntax LT"/>
              </w:rPr>
            </w:pPr>
          </w:p>
        </w:tc>
      </w:tr>
    </w:tbl>
    <w:p w:rsidR="00BB2749" w:rsidRPr="002952FF" w:rsidRDefault="00BB2749" w:rsidP="00E47357">
      <w:pPr>
        <w:tabs>
          <w:tab w:val="left" w:pos="5245"/>
        </w:tabs>
        <w:spacing w:after="0" w:line="240" w:lineRule="auto"/>
        <w:rPr>
          <w:rFonts w:ascii="Syntax LT" w:hAnsi="Syntax LT"/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51"/>
        <w:gridCol w:w="2410"/>
        <w:gridCol w:w="2551"/>
      </w:tblGrid>
      <w:tr w:rsidR="00E47357" w:rsidRPr="00151926" w:rsidTr="00D30EB6">
        <w:trPr>
          <w:trHeight w:val="256"/>
        </w:trPr>
        <w:tc>
          <w:tcPr>
            <w:tcW w:w="9322" w:type="dxa"/>
            <w:gridSpan w:val="4"/>
          </w:tcPr>
          <w:p w:rsidR="00E47357" w:rsidRPr="00151926" w:rsidRDefault="00E47357" w:rsidP="00151926">
            <w:pPr>
              <w:tabs>
                <w:tab w:val="left" w:pos="5245"/>
              </w:tabs>
              <w:spacing w:after="0" w:line="240" w:lineRule="auto"/>
              <w:rPr>
                <w:rFonts w:ascii="Syntax LT" w:hAnsi="Syntax LT"/>
                <w:b/>
                <w:sz w:val="24"/>
              </w:rPr>
            </w:pPr>
            <w:r w:rsidRPr="00151926">
              <w:rPr>
                <w:rFonts w:ascii="Syntax LT" w:hAnsi="Syntax LT"/>
                <w:b/>
                <w:sz w:val="24"/>
              </w:rPr>
              <w:t>Unterschriften:</w:t>
            </w:r>
          </w:p>
        </w:tc>
      </w:tr>
      <w:tr w:rsidR="00A57C39" w:rsidRPr="00151926" w:rsidTr="00D30EB6">
        <w:trPr>
          <w:trHeight w:val="386"/>
        </w:trPr>
        <w:tc>
          <w:tcPr>
            <w:tcW w:w="1710" w:type="dxa"/>
          </w:tcPr>
          <w:p w:rsidR="00E47357" w:rsidRPr="00151926" w:rsidRDefault="00E47357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</w:rPr>
            </w:pPr>
            <w:r w:rsidRPr="00151926">
              <w:rPr>
                <w:rFonts w:ascii="Syntax LT" w:hAnsi="Syntax LT"/>
              </w:rPr>
              <w:t>Vorsitzender:</w:t>
            </w:r>
          </w:p>
        </w:tc>
        <w:tc>
          <w:tcPr>
            <w:tcW w:w="2651" w:type="dxa"/>
          </w:tcPr>
          <w:p w:rsidR="00E47357" w:rsidRPr="00151926" w:rsidRDefault="00E47357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</w:rPr>
            </w:pPr>
          </w:p>
        </w:tc>
        <w:tc>
          <w:tcPr>
            <w:tcW w:w="2410" w:type="dxa"/>
          </w:tcPr>
          <w:p w:rsidR="00E47357" w:rsidRPr="00151926" w:rsidRDefault="00E47357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</w:rPr>
            </w:pPr>
            <w:r w:rsidRPr="00151926">
              <w:rPr>
                <w:rFonts w:ascii="Syntax LT" w:hAnsi="Syntax LT"/>
              </w:rPr>
              <w:t>Stellvertr. / Mitglied:</w:t>
            </w:r>
          </w:p>
        </w:tc>
        <w:tc>
          <w:tcPr>
            <w:tcW w:w="2551" w:type="dxa"/>
          </w:tcPr>
          <w:p w:rsidR="00E47357" w:rsidRPr="00151926" w:rsidRDefault="00E47357" w:rsidP="0015192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Syntax LT" w:hAnsi="Syntax LT"/>
              </w:rPr>
            </w:pPr>
          </w:p>
        </w:tc>
      </w:tr>
    </w:tbl>
    <w:p w:rsidR="00404A0E" w:rsidRPr="00404A0E" w:rsidRDefault="00404A0E" w:rsidP="00D30EB6">
      <w:pPr>
        <w:tabs>
          <w:tab w:val="left" w:pos="5245"/>
        </w:tabs>
        <w:rPr>
          <w:color w:val="808080"/>
        </w:rPr>
      </w:pPr>
    </w:p>
    <w:sectPr w:rsidR="00404A0E" w:rsidRPr="00404A0E" w:rsidSect="002952FF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59" w:rsidRDefault="00866259" w:rsidP="00D30EB6">
      <w:pPr>
        <w:spacing w:after="0" w:line="240" w:lineRule="auto"/>
      </w:pPr>
      <w:r>
        <w:separator/>
      </w:r>
    </w:p>
  </w:endnote>
  <w:endnote w:type="continuationSeparator" w:id="0">
    <w:p w:rsidR="00866259" w:rsidRDefault="00866259" w:rsidP="00D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B6" w:rsidRPr="00D30EB6" w:rsidRDefault="00D30EB6">
    <w:pPr>
      <w:pStyle w:val="Fuzeile"/>
      <w:rPr>
        <w:sz w:val="16"/>
        <w:szCs w:val="16"/>
      </w:rPr>
    </w:pPr>
    <w:r>
      <w:rPr>
        <w:sz w:val="16"/>
        <w:szCs w:val="16"/>
      </w:rPr>
      <w:t xml:space="preserve">Hinweis: </w:t>
    </w:r>
    <w:r w:rsidRPr="00D30EB6">
      <w:rPr>
        <w:sz w:val="16"/>
        <w:szCs w:val="16"/>
      </w:rPr>
      <w:t xml:space="preserve"> Anträge sind bis spätestens 10 Tage vor der KV-Sitzung (immer am </w:t>
    </w:r>
    <w:r w:rsidR="002952FF">
      <w:rPr>
        <w:sz w:val="16"/>
        <w:szCs w:val="16"/>
      </w:rPr>
      <w:t>2</w:t>
    </w:r>
    <w:r w:rsidRPr="00D30EB6">
      <w:rPr>
        <w:sz w:val="16"/>
        <w:szCs w:val="16"/>
      </w:rPr>
      <w:t xml:space="preserve">. </w:t>
    </w:r>
    <w:r w:rsidR="002952FF">
      <w:rPr>
        <w:sz w:val="16"/>
        <w:szCs w:val="16"/>
      </w:rPr>
      <w:t>Dienstag</w:t>
    </w:r>
    <w:r w:rsidRPr="00D30EB6">
      <w:rPr>
        <w:sz w:val="16"/>
        <w:szCs w:val="16"/>
      </w:rPr>
      <w:t xml:space="preserve"> des Monats) einzureichen!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59" w:rsidRDefault="00866259" w:rsidP="00D30EB6">
      <w:pPr>
        <w:spacing w:after="0" w:line="240" w:lineRule="auto"/>
      </w:pPr>
      <w:r>
        <w:separator/>
      </w:r>
    </w:p>
  </w:footnote>
  <w:footnote w:type="continuationSeparator" w:id="0">
    <w:p w:rsidR="00866259" w:rsidRDefault="00866259" w:rsidP="00D3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CB"/>
    <w:rsid w:val="0003514B"/>
    <w:rsid w:val="00050A2E"/>
    <w:rsid w:val="000524C7"/>
    <w:rsid w:val="00080913"/>
    <w:rsid w:val="000909E0"/>
    <w:rsid w:val="000B45C8"/>
    <w:rsid w:val="000E2080"/>
    <w:rsid w:val="00103ACB"/>
    <w:rsid w:val="001270E5"/>
    <w:rsid w:val="00151926"/>
    <w:rsid w:val="00206864"/>
    <w:rsid w:val="002952FF"/>
    <w:rsid w:val="002A50F7"/>
    <w:rsid w:val="002C22BC"/>
    <w:rsid w:val="002D5A78"/>
    <w:rsid w:val="00360AD2"/>
    <w:rsid w:val="00390CD3"/>
    <w:rsid w:val="0039396E"/>
    <w:rsid w:val="00395B88"/>
    <w:rsid w:val="003978BC"/>
    <w:rsid w:val="00404A0E"/>
    <w:rsid w:val="00474490"/>
    <w:rsid w:val="004D7E40"/>
    <w:rsid w:val="004E2792"/>
    <w:rsid w:val="00523FD0"/>
    <w:rsid w:val="005362B2"/>
    <w:rsid w:val="005729F9"/>
    <w:rsid w:val="005B7057"/>
    <w:rsid w:val="005C69BF"/>
    <w:rsid w:val="005D63E2"/>
    <w:rsid w:val="005F6022"/>
    <w:rsid w:val="00665AB7"/>
    <w:rsid w:val="00691631"/>
    <w:rsid w:val="00695484"/>
    <w:rsid w:val="0073398D"/>
    <w:rsid w:val="007A3791"/>
    <w:rsid w:val="007A3EF4"/>
    <w:rsid w:val="007C3766"/>
    <w:rsid w:val="00866259"/>
    <w:rsid w:val="008779AB"/>
    <w:rsid w:val="008817DA"/>
    <w:rsid w:val="00937A2B"/>
    <w:rsid w:val="009F02B5"/>
    <w:rsid w:val="00A062E9"/>
    <w:rsid w:val="00A57C39"/>
    <w:rsid w:val="00AB4089"/>
    <w:rsid w:val="00AD0999"/>
    <w:rsid w:val="00B14409"/>
    <w:rsid w:val="00B32E38"/>
    <w:rsid w:val="00B4093B"/>
    <w:rsid w:val="00B50BC9"/>
    <w:rsid w:val="00BA4327"/>
    <w:rsid w:val="00BB2749"/>
    <w:rsid w:val="00BE209C"/>
    <w:rsid w:val="00BF75A6"/>
    <w:rsid w:val="00C26038"/>
    <w:rsid w:val="00C2665E"/>
    <w:rsid w:val="00C35BB6"/>
    <w:rsid w:val="00C87906"/>
    <w:rsid w:val="00CA03FD"/>
    <w:rsid w:val="00CC7833"/>
    <w:rsid w:val="00CD60F2"/>
    <w:rsid w:val="00CE4828"/>
    <w:rsid w:val="00D21C0A"/>
    <w:rsid w:val="00D30EB6"/>
    <w:rsid w:val="00D81A8C"/>
    <w:rsid w:val="00D9302C"/>
    <w:rsid w:val="00DA6488"/>
    <w:rsid w:val="00DB5CEB"/>
    <w:rsid w:val="00E47357"/>
    <w:rsid w:val="00E817FB"/>
    <w:rsid w:val="00EB6A12"/>
    <w:rsid w:val="00ED5784"/>
    <w:rsid w:val="00F240AE"/>
    <w:rsid w:val="00F461BE"/>
    <w:rsid w:val="00F928C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0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F5885"/>
    <w:pPr>
      <w:keepNext/>
      <w:spacing w:after="0" w:line="240" w:lineRule="auto"/>
      <w:outlineLvl w:val="0"/>
    </w:pPr>
    <w:rPr>
      <w:rFonts w:ascii="Syntax" w:eastAsia="Times New Roman" w:hAnsi="Syntax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8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F5885"/>
    <w:rPr>
      <w:rFonts w:ascii="Syntax" w:eastAsia="Times New Roman" w:hAnsi="Syntax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F5885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5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E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0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F5885"/>
    <w:pPr>
      <w:keepNext/>
      <w:spacing w:after="0" w:line="240" w:lineRule="auto"/>
      <w:outlineLvl w:val="0"/>
    </w:pPr>
    <w:rPr>
      <w:rFonts w:ascii="Syntax" w:eastAsia="Times New Roman" w:hAnsi="Syntax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8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F5885"/>
    <w:rPr>
      <w:rFonts w:ascii="Syntax" w:eastAsia="Times New Roman" w:hAnsi="Syntax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F5885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5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E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6CF31F59747E0B5384FBD76BDD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CDC3E-27E9-45E2-B93E-AFBD311A5CE6}"/>
      </w:docPartPr>
      <w:docPartBody>
        <w:p w:rsidR="00000000" w:rsidRDefault="00630529">
          <w:pPr>
            <w:pStyle w:val="A606CF31F59747E0B5384FBD76BDDAD5"/>
          </w:pPr>
          <w:r w:rsidRPr="0022109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29"/>
    <w:rsid w:val="006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606CF31F59747E0B5384FBD76BDDAD5">
    <w:name w:val="A606CF31F59747E0B5384FBD76BDDA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606CF31F59747E0B5384FBD76BDDAD5">
    <w:name w:val="A606CF31F59747E0B5384FBD76BDD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D5232-290A-464A-B44C-0DC536EB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2015-05-10 Beschlussvorlage Kirchenvorstand Pirna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/Evangelisch-Lutherische Kirchgemeinde Pirna </vt:lpstr>
      <vt:lpstr>Kirchenvorstand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Thommy</cp:lastModifiedBy>
  <cp:revision>1</cp:revision>
  <dcterms:created xsi:type="dcterms:W3CDTF">2015-05-10T13:11:00Z</dcterms:created>
  <dcterms:modified xsi:type="dcterms:W3CDTF">2015-05-10T13:15:00Z</dcterms:modified>
</cp:coreProperties>
</file>